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271C" w14:textId="77777777" w:rsidR="00CE648A" w:rsidRDefault="00897372" w:rsidP="00852A35">
      <w:pPr>
        <w:pStyle w:val="Subtitle"/>
        <w:ind w:left="0"/>
      </w:pPr>
      <w:r>
        <w:t>Contact List</w:t>
      </w:r>
    </w:p>
    <w:tbl>
      <w:tblPr>
        <w:tblStyle w:val="ContactList"/>
        <w:tblW w:w="4994" w:type="pct"/>
        <w:tblLook w:val="04A0" w:firstRow="1" w:lastRow="0" w:firstColumn="1" w:lastColumn="0" w:noHBand="0" w:noVBand="1"/>
        <w:tblDescription w:val="Contact List"/>
      </w:tblPr>
      <w:tblGrid>
        <w:gridCol w:w="3599"/>
        <w:gridCol w:w="4501"/>
        <w:gridCol w:w="3150"/>
        <w:gridCol w:w="2701"/>
      </w:tblGrid>
      <w:tr w:rsidR="00852A35" w14:paraId="61C11427" w14:textId="77777777" w:rsidTr="00852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0" w:type="pct"/>
            <w:vAlign w:val="bottom"/>
          </w:tcPr>
          <w:p w14:paraId="46D73EBA" w14:textId="77777777" w:rsidR="00852A35" w:rsidRDefault="00852A35">
            <w:r>
              <w:t>Name</w:t>
            </w:r>
          </w:p>
        </w:tc>
        <w:tc>
          <w:tcPr>
            <w:tcW w:w="1613" w:type="pct"/>
            <w:vAlign w:val="bottom"/>
          </w:tcPr>
          <w:p w14:paraId="4A8E5271" w14:textId="77777777" w:rsidR="00852A35" w:rsidRDefault="00852A35">
            <w:r>
              <w:t>Email</w:t>
            </w:r>
          </w:p>
        </w:tc>
        <w:tc>
          <w:tcPr>
            <w:tcW w:w="1129" w:type="pct"/>
            <w:vAlign w:val="bottom"/>
          </w:tcPr>
          <w:p w14:paraId="50FD8FF8" w14:textId="77777777" w:rsidR="00852A35" w:rsidRDefault="00852A35">
            <w:r>
              <w:t xml:space="preserve">PhonE </w:t>
            </w:r>
          </w:p>
        </w:tc>
        <w:tc>
          <w:tcPr>
            <w:tcW w:w="968" w:type="pct"/>
            <w:vAlign w:val="bottom"/>
          </w:tcPr>
          <w:p w14:paraId="2A88EB8C" w14:textId="77777777" w:rsidR="00852A35" w:rsidRDefault="00852A35">
            <w:r>
              <w:t>Birthday (month/Day)</w:t>
            </w:r>
          </w:p>
        </w:tc>
      </w:tr>
      <w:tr w:rsidR="00852A35" w14:paraId="45B11DFB" w14:textId="77777777" w:rsidTr="00852A35">
        <w:trPr>
          <w:trHeight w:val="576"/>
        </w:trPr>
        <w:tc>
          <w:tcPr>
            <w:tcW w:w="1290" w:type="pct"/>
          </w:tcPr>
          <w:p w14:paraId="472F0225" w14:textId="77777777" w:rsidR="00852A35" w:rsidRDefault="00E9647F">
            <w:r>
              <w:t>Bradley Taylor</w:t>
            </w:r>
          </w:p>
        </w:tc>
        <w:tc>
          <w:tcPr>
            <w:tcW w:w="1613" w:type="pct"/>
          </w:tcPr>
          <w:p w14:paraId="71722772" w14:textId="77777777" w:rsidR="00852A35" w:rsidRDefault="00A873E8">
            <w:hyperlink r:id="rId7" w:history="1">
              <w:r w:rsidR="00E9647F" w:rsidRPr="004172AA">
                <w:rPr>
                  <w:rStyle w:val="Hyperlink"/>
                </w:rPr>
                <w:t>bradley94306@yahoo.com</w:t>
              </w:r>
            </w:hyperlink>
          </w:p>
        </w:tc>
        <w:tc>
          <w:tcPr>
            <w:tcW w:w="1129" w:type="pct"/>
          </w:tcPr>
          <w:p w14:paraId="436030BB" w14:textId="77777777" w:rsidR="00852A35" w:rsidRDefault="00E9647F">
            <w:r>
              <w:t>(650).350.5749</w:t>
            </w:r>
          </w:p>
        </w:tc>
        <w:tc>
          <w:tcPr>
            <w:tcW w:w="968" w:type="pct"/>
          </w:tcPr>
          <w:p w14:paraId="5C3A5A90" w14:textId="77777777" w:rsidR="00852A35" w:rsidRDefault="00E9647F">
            <w:r>
              <w:t>March 12</w:t>
            </w:r>
          </w:p>
        </w:tc>
      </w:tr>
      <w:tr w:rsidR="00852A35" w14:paraId="03DFC8D4" w14:textId="77777777" w:rsidTr="00852A35">
        <w:trPr>
          <w:trHeight w:val="576"/>
        </w:trPr>
        <w:tc>
          <w:tcPr>
            <w:tcW w:w="1290" w:type="pct"/>
          </w:tcPr>
          <w:p w14:paraId="36D7ED97" w14:textId="77777777" w:rsidR="00852A35" w:rsidRDefault="00E9647F">
            <w:r>
              <w:t>Collin Skousen</w:t>
            </w:r>
          </w:p>
        </w:tc>
        <w:tc>
          <w:tcPr>
            <w:tcW w:w="1613" w:type="pct"/>
          </w:tcPr>
          <w:p w14:paraId="14C297AB" w14:textId="77777777" w:rsidR="00852A35" w:rsidRDefault="00E9647F" w:rsidP="00E9647F">
            <w:r>
              <w:t>cskousen@gmail.com</w:t>
            </w:r>
            <w:hyperlink r:id="rId8" w:history="1"/>
          </w:p>
        </w:tc>
        <w:tc>
          <w:tcPr>
            <w:tcW w:w="1129" w:type="pct"/>
          </w:tcPr>
          <w:p w14:paraId="08413E7C" w14:textId="77777777" w:rsidR="00852A35" w:rsidRDefault="00E9647F">
            <w:r>
              <w:t>(858).205.2831</w:t>
            </w:r>
          </w:p>
        </w:tc>
        <w:tc>
          <w:tcPr>
            <w:tcW w:w="968" w:type="pct"/>
          </w:tcPr>
          <w:p w14:paraId="4A06D9D6" w14:textId="77777777" w:rsidR="00852A35" w:rsidRDefault="00E9647F">
            <w:r>
              <w:t>June 7</w:t>
            </w:r>
          </w:p>
        </w:tc>
      </w:tr>
      <w:tr w:rsidR="00852A35" w14:paraId="1B256AA8" w14:textId="77777777" w:rsidTr="00852A35">
        <w:trPr>
          <w:trHeight w:val="576"/>
        </w:trPr>
        <w:tc>
          <w:tcPr>
            <w:tcW w:w="1290" w:type="pct"/>
          </w:tcPr>
          <w:p w14:paraId="3B281793" w14:textId="77777777" w:rsidR="00852A35" w:rsidRDefault="00E9647F">
            <w:r>
              <w:t>Colton Kempton</w:t>
            </w:r>
          </w:p>
        </w:tc>
        <w:tc>
          <w:tcPr>
            <w:tcW w:w="1613" w:type="pct"/>
          </w:tcPr>
          <w:p w14:paraId="0C1D42D7" w14:textId="77777777" w:rsidR="00852A35" w:rsidRDefault="00A873E8">
            <w:hyperlink r:id="rId9" w:history="1">
              <w:r w:rsidR="00E9647F" w:rsidRPr="004172AA">
                <w:rPr>
                  <w:rStyle w:val="Hyperlink"/>
                </w:rPr>
                <w:t>ckempton@byu.edu</w:t>
              </w:r>
            </w:hyperlink>
          </w:p>
        </w:tc>
        <w:tc>
          <w:tcPr>
            <w:tcW w:w="1129" w:type="pct"/>
          </w:tcPr>
          <w:p w14:paraId="5999DCD0" w14:textId="77777777" w:rsidR="00852A35" w:rsidRDefault="00852A35"/>
        </w:tc>
        <w:tc>
          <w:tcPr>
            <w:tcW w:w="968" w:type="pct"/>
          </w:tcPr>
          <w:p w14:paraId="7EB905EE" w14:textId="77777777" w:rsidR="00852A35" w:rsidRDefault="00E9647F">
            <w:r>
              <w:t>January 22</w:t>
            </w:r>
          </w:p>
        </w:tc>
      </w:tr>
      <w:tr w:rsidR="00852A35" w14:paraId="0ABEF5A1" w14:textId="77777777" w:rsidTr="00852A35">
        <w:trPr>
          <w:trHeight w:val="576"/>
        </w:trPr>
        <w:tc>
          <w:tcPr>
            <w:tcW w:w="1290" w:type="pct"/>
          </w:tcPr>
          <w:p w14:paraId="057977CA" w14:textId="77777777" w:rsidR="00852A35" w:rsidRDefault="00E9647F">
            <w:r>
              <w:t>Daniel Evans</w:t>
            </w:r>
          </w:p>
        </w:tc>
        <w:tc>
          <w:tcPr>
            <w:tcW w:w="1613" w:type="pct"/>
          </w:tcPr>
          <w:p w14:paraId="1FF5422C" w14:textId="77777777" w:rsidR="00852A35" w:rsidRDefault="00A873E8">
            <w:hyperlink r:id="rId10" w:history="1">
              <w:r w:rsidR="00E9647F" w:rsidRPr="004172AA">
                <w:rPr>
                  <w:rStyle w:val="Hyperlink"/>
                </w:rPr>
                <w:t>evansdusa@gmail.com</w:t>
              </w:r>
            </w:hyperlink>
          </w:p>
        </w:tc>
        <w:tc>
          <w:tcPr>
            <w:tcW w:w="1129" w:type="pct"/>
          </w:tcPr>
          <w:p w14:paraId="1EF857E5" w14:textId="77777777" w:rsidR="00852A35" w:rsidRDefault="00852A35"/>
        </w:tc>
        <w:tc>
          <w:tcPr>
            <w:tcW w:w="968" w:type="pct"/>
          </w:tcPr>
          <w:p w14:paraId="3850B1BA" w14:textId="77777777" w:rsidR="00852A35" w:rsidRDefault="00E9647F">
            <w:r>
              <w:t>July 6</w:t>
            </w:r>
          </w:p>
        </w:tc>
      </w:tr>
      <w:tr w:rsidR="00852A35" w14:paraId="43CD752B" w14:textId="77777777" w:rsidTr="00852A35">
        <w:trPr>
          <w:trHeight w:val="576"/>
        </w:trPr>
        <w:tc>
          <w:tcPr>
            <w:tcW w:w="1290" w:type="pct"/>
          </w:tcPr>
          <w:p w14:paraId="5AE1D8C9" w14:textId="77777777" w:rsidR="00852A35" w:rsidRDefault="00E9647F">
            <w:r>
              <w:t>Hyrum Shumway</w:t>
            </w:r>
          </w:p>
        </w:tc>
        <w:tc>
          <w:tcPr>
            <w:tcW w:w="1613" w:type="pct"/>
          </w:tcPr>
          <w:p w14:paraId="254672CF" w14:textId="77777777" w:rsidR="00852A35" w:rsidRDefault="00A873E8">
            <w:hyperlink r:id="rId11" w:history="1">
              <w:r w:rsidR="00E9647F" w:rsidRPr="004172AA">
                <w:rPr>
                  <w:rStyle w:val="Hyperlink"/>
                </w:rPr>
                <w:t>hyrumsmithshumway@gmail.com</w:t>
              </w:r>
            </w:hyperlink>
          </w:p>
        </w:tc>
        <w:tc>
          <w:tcPr>
            <w:tcW w:w="1129" w:type="pct"/>
          </w:tcPr>
          <w:p w14:paraId="1AAF363C" w14:textId="77777777" w:rsidR="00852A35" w:rsidRDefault="00E9647F">
            <w:r>
              <w:t>(314).504.2747</w:t>
            </w:r>
          </w:p>
        </w:tc>
        <w:tc>
          <w:tcPr>
            <w:tcW w:w="968" w:type="pct"/>
          </w:tcPr>
          <w:p w14:paraId="4EC056C4" w14:textId="77777777" w:rsidR="00E9647F" w:rsidRDefault="00E9647F">
            <w:r>
              <w:t>May 7</w:t>
            </w:r>
          </w:p>
        </w:tc>
      </w:tr>
      <w:tr w:rsidR="00852A35" w14:paraId="287CB5AE" w14:textId="77777777" w:rsidTr="00852A35">
        <w:trPr>
          <w:trHeight w:val="576"/>
        </w:trPr>
        <w:tc>
          <w:tcPr>
            <w:tcW w:w="1290" w:type="pct"/>
          </w:tcPr>
          <w:p w14:paraId="3C14D5E7" w14:textId="77777777" w:rsidR="00852A35" w:rsidRDefault="00E9647F">
            <w:r>
              <w:t>Jordon Ritchie</w:t>
            </w:r>
          </w:p>
        </w:tc>
        <w:tc>
          <w:tcPr>
            <w:tcW w:w="1613" w:type="pct"/>
          </w:tcPr>
          <w:p w14:paraId="065ECC3F" w14:textId="77777777" w:rsidR="00852A35" w:rsidRDefault="00A873E8">
            <w:hyperlink r:id="rId12" w:history="1">
              <w:r w:rsidR="00E9647F" w:rsidRPr="004172AA">
                <w:rPr>
                  <w:rStyle w:val="Hyperlink"/>
                </w:rPr>
                <w:t>jritch33@gmail.com</w:t>
              </w:r>
            </w:hyperlink>
          </w:p>
        </w:tc>
        <w:tc>
          <w:tcPr>
            <w:tcW w:w="1129" w:type="pct"/>
          </w:tcPr>
          <w:p w14:paraId="7DCE51BE" w14:textId="77777777" w:rsidR="00852A35" w:rsidRDefault="00E9647F">
            <w:r>
              <w:t>(517).599.2123</w:t>
            </w:r>
          </w:p>
        </w:tc>
        <w:tc>
          <w:tcPr>
            <w:tcW w:w="968" w:type="pct"/>
          </w:tcPr>
          <w:p w14:paraId="6F22E373" w14:textId="77777777" w:rsidR="00852A35" w:rsidRDefault="00E9647F">
            <w:r>
              <w:t>November 1</w:t>
            </w:r>
          </w:p>
        </w:tc>
      </w:tr>
      <w:tr w:rsidR="00852A35" w14:paraId="02DA3B61" w14:textId="77777777" w:rsidTr="00852A35">
        <w:trPr>
          <w:trHeight w:val="576"/>
        </w:trPr>
        <w:tc>
          <w:tcPr>
            <w:tcW w:w="1290" w:type="pct"/>
          </w:tcPr>
          <w:p w14:paraId="53529446" w14:textId="77777777" w:rsidR="00852A35" w:rsidRDefault="00E9647F">
            <w:r>
              <w:t>Julie Roberts</w:t>
            </w:r>
          </w:p>
        </w:tc>
        <w:tc>
          <w:tcPr>
            <w:tcW w:w="1613" w:type="pct"/>
          </w:tcPr>
          <w:p w14:paraId="220F26E2" w14:textId="77777777" w:rsidR="00852A35" w:rsidRDefault="00A873E8">
            <w:hyperlink r:id="rId13" w:history="1">
              <w:r w:rsidR="00E9647F" w:rsidRPr="004172AA">
                <w:rPr>
                  <w:rStyle w:val="Hyperlink"/>
                </w:rPr>
                <w:t>julie.a.roberts90@gmail.com</w:t>
              </w:r>
            </w:hyperlink>
          </w:p>
        </w:tc>
        <w:tc>
          <w:tcPr>
            <w:tcW w:w="1129" w:type="pct"/>
          </w:tcPr>
          <w:p w14:paraId="3A5383B2" w14:textId="77777777" w:rsidR="00852A35" w:rsidRDefault="00E9647F">
            <w:r>
              <w:t>(801).655.3177</w:t>
            </w:r>
          </w:p>
        </w:tc>
        <w:tc>
          <w:tcPr>
            <w:tcW w:w="968" w:type="pct"/>
          </w:tcPr>
          <w:p w14:paraId="30F0041B" w14:textId="77777777" w:rsidR="00852A35" w:rsidRDefault="00E9647F">
            <w:r>
              <w:t>July 3</w:t>
            </w:r>
          </w:p>
        </w:tc>
      </w:tr>
      <w:tr w:rsidR="00852A35" w14:paraId="5F7060E0" w14:textId="77777777" w:rsidTr="00852A35">
        <w:trPr>
          <w:trHeight w:val="576"/>
        </w:trPr>
        <w:tc>
          <w:tcPr>
            <w:tcW w:w="1290" w:type="pct"/>
          </w:tcPr>
          <w:p w14:paraId="0924BB3A" w14:textId="77777777" w:rsidR="00852A35" w:rsidRDefault="00E9647F">
            <w:r>
              <w:t>Katie Church</w:t>
            </w:r>
          </w:p>
        </w:tc>
        <w:tc>
          <w:tcPr>
            <w:tcW w:w="1613" w:type="pct"/>
          </w:tcPr>
          <w:p w14:paraId="612F6262" w14:textId="77777777" w:rsidR="00852A35" w:rsidRDefault="00A873E8">
            <w:hyperlink r:id="rId14" w:history="1">
              <w:r w:rsidR="00E9647F" w:rsidRPr="004172AA">
                <w:rPr>
                  <w:rStyle w:val="Hyperlink"/>
                </w:rPr>
                <w:t>ikaatie@gmail.com</w:t>
              </w:r>
            </w:hyperlink>
          </w:p>
        </w:tc>
        <w:tc>
          <w:tcPr>
            <w:tcW w:w="1129" w:type="pct"/>
          </w:tcPr>
          <w:p w14:paraId="71DE30EA" w14:textId="77777777" w:rsidR="00852A35" w:rsidRDefault="00E9647F">
            <w:r>
              <w:t>(559).999.3759</w:t>
            </w:r>
          </w:p>
        </w:tc>
        <w:tc>
          <w:tcPr>
            <w:tcW w:w="968" w:type="pct"/>
          </w:tcPr>
          <w:p w14:paraId="7407846E" w14:textId="77777777" w:rsidR="00E9647F" w:rsidRDefault="00E9647F">
            <w:r>
              <w:t>May 23</w:t>
            </w:r>
          </w:p>
        </w:tc>
      </w:tr>
      <w:tr w:rsidR="00852A35" w14:paraId="630EFE1F" w14:textId="77777777" w:rsidTr="00852A35">
        <w:trPr>
          <w:trHeight w:val="576"/>
        </w:trPr>
        <w:tc>
          <w:tcPr>
            <w:tcW w:w="1290" w:type="pct"/>
          </w:tcPr>
          <w:p w14:paraId="75416762" w14:textId="77777777" w:rsidR="00852A35" w:rsidRDefault="00E9647F">
            <w:r>
              <w:t>Dr. Steve Johnson</w:t>
            </w:r>
          </w:p>
        </w:tc>
        <w:tc>
          <w:tcPr>
            <w:tcW w:w="1613" w:type="pct"/>
          </w:tcPr>
          <w:p w14:paraId="69281E06" w14:textId="77777777" w:rsidR="00852A35" w:rsidRDefault="00A873E8">
            <w:hyperlink r:id="rId15" w:history="1">
              <w:r w:rsidR="00E9647F" w:rsidRPr="004172AA">
                <w:rPr>
                  <w:rStyle w:val="Hyperlink"/>
                </w:rPr>
                <w:t>stevenj@byu.edu</w:t>
              </w:r>
            </w:hyperlink>
          </w:p>
        </w:tc>
        <w:tc>
          <w:tcPr>
            <w:tcW w:w="1129" w:type="pct"/>
          </w:tcPr>
          <w:p w14:paraId="4314BD19" w14:textId="77777777" w:rsidR="00852A35" w:rsidRDefault="00E9647F">
            <w:r>
              <w:t>(480).277.0557</w:t>
            </w:r>
          </w:p>
        </w:tc>
        <w:tc>
          <w:tcPr>
            <w:tcW w:w="968" w:type="pct"/>
          </w:tcPr>
          <w:p w14:paraId="0DA737A9" w14:textId="77777777" w:rsidR="00852A35" w:rsidRDefault="00E9647F">
            <w:r>
              <w:t>October 30</w:t>
            </w:r>
          </w:p>
        </w:tc>
      </w:tr>
      <w:tr w:rsidR="00852A35" w14:paraId="58396321" w14:textId="77777777" w:rsidTr="00852A35">
        <w:trPr>
          <w:trHeight w:val="576"/>
        </w:trPr>
        <w:tc>
          <w:tcPr>
            <w:tcW w:w="1290" w:type="pct"/>
          </w:tcPr>
          <w:p w14:paraId="5137E026" w14:textId="77777777" w:rsidR="00852A35" w:rsidRDefault="00852A35"/>
        </w:tc>
        <w:tc>
          <w:tcPr>
            <w:tcW w:w="1613" w:type="pct"/>
          </w:tcPr>
          <w:p w14:paraId="679EF96E" w14:textId="77777777" w:rsidR="00852A35" w:rsidRDefault="00852A35"/>
        </w:tc>
        <w:tc>
          <w:tcPr>
            <w:tcW w:w="1129" w:type="pct"/>
          </w:tcPr>
          <w:p w14:paraId="58D3D2D1" w14:textId="77777777" w:rsidR="00852A35" w:rsidRDefault="00852A35"/>
        </w:tc>
        <w:tc>
          <w:tcPr>
            <w:tcW w:w="968" w:type="pct"/>
          </w:tcPr>
          <w:p w14:paraId="514B7E4E" w14:textId="77777777" w:rsidR="00852A35" w:rsidRDefault="00852A35"/>
        </w:tc>
      </w:tr>
      <w:tr w:rsidR="00852A35" w14:paraId="19F259FF" w14:textId="77777777" w:rsidTr="00852A35">
        <w:trPr>
          <w:trHeight w:val="576"/>
        </w:trPr>
        <w:tc>
          <w:tcPr>
            <w:tcW w:w="1290" w:type="pct"/>
          </w:tcPr>
          <w:p w14:paraId="2C9CDF4D" w14:textId="77777777" w:rsidR="00852A35" w:rsidRDefault="00852A35"/>
        </w:tc>
        <w:tc>
          <w:tcPr>
            <w:tcW w:w="1613" w:type="pct"/>
          </w:tcPr>
          <w:p w14:paraId="192F5F8C" w14:textId="77777777" w:rsidR="00852A35" w:rsidRDefault="00852A35"/>
        </w:tc>
        <w:tc>
          <w:tcPr>
            <w:tcW w:w="1129" w:type="pct"/>
          </w:tcPr>
          <w:p w14:paraId="497137C7" w14:textId="77777777" w:rsidR="00852A35" w:rsidRDefault="00852A35"/>
        </w:tc>
        <w:tc>
          <w:tcPr>
            <w:tcW w:w="968" w:type="pct"/>
          </w:tcPr>
          <w:p w14:paraId="1775B6CB" w14:textId="77777777" w:rsidR="00852A35" w:rsidRDefault="00852A35"/>
        </w:tc>
      </w:tr>
      <w:tr w:rsidR="00852A35" w14:paraId="786EA70F" w14:textId="77777777" w:rsidTr="00852A35">
        <w:trPr>
          <w:trHeight w:val="576"/>
        </w:trPr>
        <w:tc>
          <w:tcPr>
            <w:tcW w:w="1290" w:type="pct"/>
          </w:tcPr>
          <w:p w14:paraId="017353B9" w14:textId="77777777" w:rsidR="00852A35" w:rsidRDefault="00852A35"/>
        </w:tc>
        <w:tc>
          <w:tcPr>
            <w:tcW w:w="1613" w:type="pct"/>
          </w:tcPr>
          <w:p w14:paraId="405F89A5" w14:textId="77777777" w:rsidR="00852A35" w:rsidRDefault="00852A35"/>
        </w:tc>
        <w:tc>
          <w:tcPr>
            <w:tcW w:w="1129" w:type="pct"/>
          </w:tcPr>
          <w:p w14:paraId="2C304394" w14:textId="77777777" w:rsidR="00852A35" w:rsidRDefault="00852A35"/>
        </w:tc>
        <w:tc>
          <w:tcPr>
            <w:tcW w:w="968" w:type="pct"/>
          </w:tcPr>
          <w:p w14:paraId="529D5264" w14:textId="77777777" w:rsidR="00852A35" w:rsidRDefault="00852A35"/>
        </w:tc>
      </w:tr>
    </w:tbl>
    <w:p w14:paraId="480BD765" w14:textId="77777777" w:rsidR="00CE648A" w:rsidRDefault="00CE648A">
      <w:pPr>
        <w:pStyle w:val="NoSpacing"/>
      </w:pPr>
    </w:p>
    <w:sectPr w:rsidR="00CE648A">
      <w:headerReference w:type="default" r:id="rId16"/>
      <w:footerReference w:type="default" r:id="rId17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BD0D" w14:textId="77777777" w:rsidR="00873794" w:rsidRDefault="00873794">
      <w:pPr>
        <w:spacing w:before="0" w:after="0"/>
      </w:pPr>
      <w:r>
        <w:separator/>
      </w:r>
    </w:p>
    <w:p w14:paraId="27B85126" w14:textId="77777777" w:rsidR="00873794" w:rsidRDefault="00873794"/>
  </w:endnote>
  <w:endnote w:type="continuationSeparator" w:id="0">
    <w:p w14:paraId="61372413" w14:textId="77777777" w:rsidR="00873794" w:rsidRDefault="00873794">
      <w:pPr>
        <w:spacing w:before="0" w:after="0"/>
      </w:pPr>
      <w:r>
        <w:continuationSeparator/>
      </w:r>
    </w:p>
    <w:p w14:paraId="1B6FC4DF" w14:textId="77777777" w:rsidR="00873794" w:rsidRDefault="0087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F997" w14:textId="77777777" w:rsidR="00CE648A" w:rsidRPr="00852A35" w:rsidRDefault="00CE648A" w:rsidP="0085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1BBB" w14:textId="77777777" w:rsidR="00873794" w:rsidRDefault="00873794">
      <w:pPr>
        <w:spacing w:before="0" w:after="0"/>
      </w:pPr>
      <w:r>
        <w:separator/>
      </w:r>
    </w:p>
    <w:p w14:paraId="545B86D6" w14:textId="77777777" w:rsidR="00873794" w:rsidRDefault="00873794"/>
  </w:footnote>
  <w:footnote w:type="continuationSeparator" w:id="0">
    <w:p w14:paraId="6CF87C9C" w14:textId="77777777" w:rsidR="00873794" w:rsidRDefault="00873794">
      <w:pPr>
        <w:spacing w:before="0" w:after="0"/>
      </w:pPr>
      <w:r>
        <w:continuationSeparator/>
      </w:r>
    </w:p>
    <w:p w14:paraId="13D15965" w14:textId="77777777" w:rsidR="00873794" w:rsidRDefault="00873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86CA" w14:textId="77777777" w:rsidR="00CE648A" w:rsidRDefault="00852A35" w:rsidP="00852A35">
    <w:pPr>
      <w:pStyle w:val="Header"/>
      <w:ind w:left="0"/>
    </w:pPr>
    <w:r>
      <w:rPr>
        <w:rStyle w:val="Strong"/>
      </w:rPr>
      <w:t>Johnson Lab</w:t>
    </w:r>
    <w:r>
      <w:rPr>
        <w:rStyle w:val="Stron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35"/>
    <w:rsid w:val="001E7E1A"/>
    <w:rsid w:val="00852A35"/>
    <w:rsid w:val="00873794"/>
    <w:rsid w:val="00897372"/>
    <w:rsid w:val="00CE648A"/>
    <w:rsid w:val="00E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2A0F9"/>
  <w15:chartTrackingRefBased/>
  <w15:docId w15:val="{0EC957BA-CD51-4801-AB39-ECE5844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8585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858585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BFBFBF" w:themeColor="background1" w:themeShade="BF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58585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858585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BFBFBF" w:themeColor="background1" w:themeShade="BF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E9647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mpton@byu.edu" TargetMode="External"/><Relationship Id="rId13" Type="http://schemas.openxmlformats.org/officeDocument/2006/relationships/hyperlink" Target="mailto:julie.a.roberts90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dley94306@yahoo.com" TargetMode="External"/><Relationship Id="rId12" Type="http://schemas.openxmlformats.org/officeDocument/2006/relationships/hyperlink" Target="mailto:jritch33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yrumsmithshumwa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venj@byu.edu" TargetMode="External"/><Relationship Id="rId10" Type="http://schemas.openxmlformats.org/officeDocument/2006/relationships/hyperlink" Target="mailto:evansdus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kempton@byu.edu" TargetMode="External"/><Relationship Id="rId14" Type="http://schemas.openxmlformats.org/officeDocument/2006/relationships/hyperlink" Target="mailto:ikaati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\AppData\Roaming\Microsoft\Templates\Contact%20list%20for%20sports%20team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159CC0-AEB2-4718-A7C1-E27EDC43E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sports team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roberts</dc:creator>
  <cp:keywords/>
  <cp:lastModifiedBy>McKenna Sork</cp:lastModifiedBy>
  <cp:revision>2</cp:revision>
  <dcterms:created xsi:type="dcterms:W3CDTF">2020-06-19T15:55:00Z</dcterms:created>
  <dcterms:modified xsi:type="dcterms:W3CDTF">2020-06-19T15:55:00Z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TC031480389991</vt:lpwstr>
  </property>
</Properties>
</file>